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69" w:type="dxa"/>
        <w:tblInd w:w="93" w:type="dxa"/>
        <w:tblLook w:val="04A0" w:firstRow="1" w:lastRow="0" w:firstColumn="1" w:lastColumn="0" w:noHBand="0" w:noVBand="1"/>
      </w:tblPr>
      <w:tblGrid>
        <w:gridCol w:w="1278"/>
        <w:gridCol w:w="1158"/>
        <w:gridCol w:w="1454"/>
        <w:gridCol w:w="1182"/>
        <w:gridCol w:w="1297"/>
      </w:tblGrid>
      <w:tr w:rsidR="004316A4" w:rsidTr="004316A4">
        <w:trPr>
          <w:trHeight w:val="630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A4" w:rsidRDefault="004316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color w:val="000000"/>
              </w:rPr>
              <w:t>Date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A4" w:rsidRDefault="004316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Time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A4" w:rsidRDefault="004316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Location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A4" w:rsidRDefault="004316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Type of event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A4" w:rsidRDefault="004316A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Audience</w:t>
            </w:r>
          </w:p>
        </w:tc>
      </w:tr>
      <w:bookmarkEnd w:id="0"/>
      <w:tr w:rsidR="004316A4" w:rsidTr="004316A4">
        <w:trPr>
          <w:trHeight w:val="300"/>
        </w:trPr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A4" w:rsidRDefault="004316A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A4" w:rsidRDefault="004316A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A4" w:rsidRDefault="004316A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A4" w:rsidRDefault="004316A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A4" w:rsidRDefault="004316A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316A4" w:rsidTr="004316A4">
        <w:trPr>
          <w:trHeight w:val="90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316A4" w:rsidRDefault="00431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14/05/2014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316A4" w:rsidRDefault="00431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1 -3pm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316A4" w:rsidRDefault="00431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Hockley DC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316A4" w:rsidRDefault="00431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Short breaks carers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316A4" w:rsidRDefault="00431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Short break carers</w:t>
            </w:r>
          </w:p>
        </w:tc>
      </w:tr>
      <w:tr w:rsidR="004316A4" w:rsidTr="004316A4">
        <w:trPr>
          <w:trHeight w:val="9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316A4" w:rsidRDefault="00431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14/05/2014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316A4" w:rsidRDefault="00431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1 - 3pm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316A4" w:rsidRDefault="00431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Hockley DC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316A4" w:rsidRDefault="00431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Short break service users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316A4" w:rsidRDefault="00431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Short break Service users</w:t>
            </w:r>
          </w:p>
        </w:tc>
      </w:tr>
      <w:tr w:rsidR="004316A4" w:rsidTr="004316A4">
        <w:trPr>
          <w:trHeight w:val="9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316A4" w:rsidRDefault="00431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14/05/2014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316A4" w:rsidRDefault="00431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5.30 - 7pm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316A4" w:rsidRDefault="00431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Hockley DC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316A4" w:rsidRDefault="00431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Short breaks carers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316A4" w:rsidRDefault="00431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Short break carers</w:t>
            </w:r>
          </w:p>
        </w:tc>
      </w:tr>
      <w:tr w:rsidR="004316A4" w:rsidTr="004316A4">
        <w:trPr>
          <w:trHeight w:val="9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316A4" w:rsidRDefault="00431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14/05/2014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316A4" w:rsidRDefault="00431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5.30 - 7pm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316A4" w:rsidRDefault="00431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Hockley DC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316A4" w:rsidRDefault="00431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Short break service users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316A4" w:rsidRDefault="00431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Short break Service users</w:t>
            </w:r>
          </w:p>
        </w:tc>
      </w:tr>
      <w:tr w:rsidR="004316A4" w:rsidTr="004316A4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316A4" w:rsidRDefault="00431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21/05/2014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316A4" w:rsidRDefault="00431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1.30 - 3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316A4" w:rsidRDefault="00431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Alderman Bowen DC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316A4" w:rsidRDefault="00431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Short break carers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316A4" w:rsidRDefault="00431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Short break carers</w:t>
            </w:r>
          </w:p>
        </w:tc>
      </w:tr>
      <w:tr w:rsidR="004316A4" w:rsidTr="004316A4">
        <w:trPr>
          <w:trHeight w:val="9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316A4" w:rsidRDefault="00431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21/05/2014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316A4" w:rsidRDefault="00431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1.30 - 3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316A4" w:rsidRDefault="00431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Alderman Bowen DC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316A4" w:rsidRDefault="00431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Short break service users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316A4" w:rsidRDefault="00431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Short break service users</w:t>
            </w:r>
          </w:p>
        </w:tc>
      </w:tr>
      <w:tr w:rsidR="004316A4" w:rsidTr="004316A4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316A4" w:rsidRDefault="00431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21/05/2014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316A4" w:rsidRDefault="00431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5.30 - 7pm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316A4" w:rsidRDefault="00431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Alderman Bowen DC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316A4" w:rsidRDefault="00431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Short break carers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316A4" w:rsidRDefault="00431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Short break carers</w:t>
            </w:r>
          </w:p>
        </w:tc>
      </w:tr>
      <w:tr w:rsidR="004316A4" w:rsidTr="004316A4">
        <w:trPr>
          <w:trHeight w:val="9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316A4" w:rsidRDefault="00431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21/05/2014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316A4" w:rsidRDefault="00431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5.30 - 7pm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316A4" w:rsidRDefault="00431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Alderman Bowen DC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316A4" w:rsidRDefault="00431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Short break service users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316A4" w:rsidRDefault="00431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Short break service users</w:t>
            </w:r>
          </w:p>
        </w:tc>
      </w:tr>
      <w:tr w:rsidR="004316A4" w:rsidTr="004316A4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316A4" w:rsidRDefault="00431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28/05/2014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316A4" w:rsidRDefault="00431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1.30 - 3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316A4" w:rsidRDefault="00431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Moseley DC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316A4" w:rsidRDefault="00431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Short break carers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316A4" w:rsidRDefault="00431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Short break carers</w:t>
            </w:r>
          </w:p>
        </w:tc>
      </w:tr>
      <w:tr w:rsidR="004316A4" w:rsidTr="004316A4">
        <w:trPr>
          <w:trHeight w:val="9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316A4" w:rsidRDefault="00431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28/05/2014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316A4" w:rsidRDefault="00431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1.30 - 3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316A4" w:rsidRDefault="00431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Moseley DC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316A4" w:rsidRDefault="00431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Short break service users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316A4" w:rsidRDefault="00431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Short break service users</w:t>
            </w:r>
          </w:p>
        </w:tc>
      </w:tr>
      <w:tr w:rsidR="004316A4" w:rsidTr="004316A4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316A4" w:rsidRDefault="00431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28/05/2014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316A4" w:rsidRDefault="00431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5.30 - 7pm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316A4" w:rsidRDefault="00431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Moseley DC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316A4" w:rsidRDefault="00431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Short break carers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316A4" w:rsidRDefault="00431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Short break carers</w:t>
            </w:r>
          </w:p>
        </w:tc>
      </w:tr>
      <w:tr w:rsidR="004316A4" w:rsidTr="004316A4">
        <w:trPr>
          <w:trHeight w:val="9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316A4" w:rsidRDefault="00431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28/05/2014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316A4" w:rsidRDefault="00431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5.30 - 7pm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316A4" w:rsidRDefault="00431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Moseley DC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316A4" w:rsidRDefault="00431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Short break service users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316A4" w:rsidRDefault="00431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Short break service users</w:t>
            </w:r>
          </w:p>
        </w:tc>
      </w:tr>
      <w:tr w:rsidR="004316A4" w:rsidTr="004316A4">
        <w:trPr>
          <w:trHeight w:val="114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A4" w:rsidRDefault="00431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04/06/2014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A4" w:rsidRDefault="00431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1.30 - 3pm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A4" w:rsidRDefault="00431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Ebrook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A4" w:rsidRDefault="004316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Day service carer meeting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6A4" w:rsidRDefault="004316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Day service carers and others</w:t>
            </w:r>
          </w:p>
        </w:tc>
      </w:tr>
      <w:tr w:rsidR="004316A4" w:rsidTr="004316A4">
        <w:trPr>
          <w:trHeight w:val="114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A4" w:rsidRDefault="00431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26/06/2014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A4" w:rsidRDefault="00431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11 - 12.30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A4" w:rsidRDefault="00431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Heartland Resource Centre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A4" w:rsidRDefault="004316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Day service carer meeting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A4" w:rsidRDefault="004316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Day service carers and others</w:t>
            </w:r>
          </w:p>
        </w:tc>
      </w:tr>
      <w:tr w:rsidR="004316A4" w:rsidTr="004316A4">
        <w:trPr>
          <w:trHeight w:val="114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A4" w:rsidRDefault="00431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26/06/2014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A4" w:rsidRDefault="00431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1 - 3pm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A4" w:rsidRDefault="00431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Alderman Bowen DC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A4" w:rsidRDefault="004316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Day service carer meeting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A4" w:rsidRDefault="004316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Day service carers and others</w:t>
            </w:r>
          </w:p>
        </w:tc>
      </w:tr>
      <w:tr w:rsidR="004316A4" w:rsidTr="004316A4">
        <w:trPr>
          <w:trHeight w:val="114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A4" w:rsidRDefault="00431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16/07/2014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A4" w:rsidRDefault="00431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11 - 1pm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A4" w:rsidRDefault="00431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Hockley DC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A4" w:rsidRDefault="004316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Day service carer meeting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A4" w:rsidRDefault="004316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Day service carers and others</w:t>
            </w:r>
          </w:p>
        </w:tc>
      </w:tr>
      <w:tr w:rsidR="004316A4" w:rsidTr="004316A4">
        <w:trPr>
          <w:trHeight w:val="114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A4" w:rsidRDefault="00431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22/07/2014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A4" w:rsidRDefault="00431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1.30pm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A4" w:rsidRDefault="004316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Moseley Dc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A4" w:rsidRDefault="004316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Day service carer meeting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A4" w:rsidRDefault="004316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Day service carers and others</w:t>
            </w:r>
          </w:p>
        </w:tc>
      </w:tr>
    </w:tbl>
    <w:p w:rsidR="00C04163" w:rsidRDefault="00C04163"/>
    <w:sectPr w:rsidR="00C041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A4"/>
    <w:rsid w:val="000C354A"/>
    <w:rsid w:val="00353B37"/>
    <w:rsid w:val="004316A4"/>
    <w:rsid w:val="004738FF"/>
    <w:rsid w:val="004B6624"/>
    <w:rsid w:val="00535923"/>
    <w:rsid w:val="005528B7"/>
    <w:rsid w:val="00753C64"/>
    <w:rsid w:val="00A16760"/>
    <w:rsid w:val="00C04163"/>
    <w:rsid w:val="00D167EA"/>
    <w:rsid w:val="00D7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6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274ADFC</Template>
  <TotalTime>3</TotalTime>
  <Pages>2</Pages>
  <Words>241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Atherton</dc:creator>
  <cp:lastModifiedBy>Ron Atherton</cp:lastModifiedBy>
  <cp:revision>1</cp:revision>
  <dcterms:created xsi:type="dcterms:W3CDTF">2014-05-08T17:00:00Z</dcterms:created>
  <dcterms:modified xsi:type="dcterms:W3CDTF">2014-05-08T17:03:00Z</dcterms:modified>
</cp:coreProperties>
</file>